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F476" w14:textId="77777777" w:rsidR="00C5436D" w:rsidRPr="00C5436D" w:rsidRDefault="00C5436D" w:rsidP="00C5436D">
      <w:pPr>
        <w:rPr>
          <w:b/>
          <w:sz w:val="28"/>
          <w:lang w:val="nb-NO"/>
        </w:rPr>
      </w:pPr>
    </w:p>
    <w:p w14:paraId="76C61A1F" w14:textId="77777777" w:rsidR="00C5436D" w:rsidRPr="00C5436D" w:rsidRDefault="00C5436D" w:rsidP="00C5436D">
      <w:pPr>
        <w:rPr>
          <w:rFonts w:asciiTheme="minorHAnsi" w:hAnsiTheme="minorHAnsi"/>
          <w:b/>
          <w:sz w:val="28"/>
          <w:lang w:val="nb-NO"/>
        </w:rPr>
      </w:pPr>
      <w:r w:rsidRPr="00C5436D">
        <w:rPr>
          <w:rFonts w:asciiTheme="minorHAnsi" w:hAnsiTheme="minorHAnsi"/>
          <w:b/>
          <w:sz w:val="28"/>
          <w:lang w:val="nb-NO"/>
        </w:rPr>
        <w:t>Styreskjema - bedriftsgrupper</w:t>
      </w:r>
    </w:p>
    <w:p w14:paraId="28E50D80" w14:textId="77777777" w:rsidR="00CD0BAF" w:rsidRPr="00CD0BAF" w:rsidRDefault="00C5436D" w:rsidP="00C5436D">
      <w:pPr>
        <w:rPr>
          <w:rFonts w:asciiTheme="minorHAnsi" w:hAnsiTheme="minorHAnsi"/>
          <w:lang w:val="nb-NO"/>
        </w:rPr>
      </w:pPr>
      <w:r w:rsidRPr="00C5436D">
        <w:rPr>
          <w:rFonts w:asciiTheme="minorHAnsi" w:hAnsiTheme="minorHAnsi"/>
          <w:lang w:val="nb-NO"/>
        </w:rPr>
        <w:t xml:space="preserve">Skjemaet fylles ut og returneres til </w:t>
      </w:r>
      <w:hyperlink r:id="rId7" w:history="1">
        <w:r w:rsidRPr="00C5436D">
          <w:rPr>
            <w:rStyle w:val="Hyperkobling"/>
            <w:rFonts w:asciiTheme="minorHAnsi" w:hAnsiTheme="minorHAnsi"/>
            <w:lang w:val="nb-NO"/>
          </w:rPr>
          <w:t>postkasse@flt.no</w:t>
        </w:r>
      </w:hyperlink>
      <w:r w:rsidR="00CD0BAF">
        <w:rPr>
          <w:rStyle w:val="Hyperkobling"/>
          <w:rFonts w:asciiTheme="minorHAnsi" w:hAnsiTheme="minorHAnsi"/>
          <w:lang w:val="nb-NO"/>
        </w:rPr>
        <w:t xml:space="preserve">. </w:t>
      </w:r>
      <w:r w:rsidR="00CD0BAF" w:rsidRPr="00CD0BAF">
        <w:rPr>
          <w:rFonts w:asciiTheme="minorHAnsi" w:hAnsiTheme="minorHAnsi"/>
          <w:lang w:val="nb-NO"/>
        </w:rPr>
        <w:t xml:space="preserve">Send gjerne kopi til </w:t>
      </w:r>
      <w:r w:rsidR="00CD0BAF">
        <w:rPr>
          <w:rFonts w:asciiTheme="minorHAnsi" w:hAnsiTheme="minorHAnsi"/>
          <w:lang w:val="nb-NO"/>
        </w:rPr>
        <w:t xml:space="preserve">din </w:t>
      </w:r>
      <w:r w:rsidR="00CD0BAF" w:rsidRPr="00CD0BAF">
        <w:rPr>
          <w:rFonts w:asciiTheme="minorHAnsi" w:hAnsiTheme="minorHAnsi"/>
          <w:lang w:val="nb-NO"/>
        </w:rPr>
        <w:t>avdeling.</w:t>
      </w:r>
    </w:p>
    <w:p w14:paraId="7643B340" w14:textId="77777777" w:rsidR="00C5436D" w:rsidRPr="00C5436D" w:rsidRDefault="00C5436D" w:rsidP="00C5436D">
      <w:pPr>
        <w:rPr>
          <w:rFonts w:asciiTheme="minorHAnsi" w:hAnsiTheme="minorHAnsi"/>
          <w:sz w:val="22"/>
          <w:lang w:val="nb-NO"/>
        </w:rPr>
      </w:pPr>
      <w:r w:rsidRPr="00C5436D">
        <w:rPr>
          <w:rFonts w:asciiTheme="minorHAnsi" w:hAnsiTheme="minorHAnsi"/>
          <w:color w:val="FF0000"/>
          <w:lang w:val="nb-NO"/>
        </w:rPr>
        <w:t>Husk å sende en kopi til bedriften!</w:t>
      </w:r>
    </w:p>
    <w:p w14:paraId="1E409098" w14:textId="77777777" w:rsidR="00C5436D" w:rsidRPr="00C5436D" w:rsidRDefault="00C5436D" w:rsidP="00C5436D">
      <w:pPr>
        <w:rPr>
          <w:rFonts w:asciiTheme="minorHAnsi" w:hAnsiTheme="minorHAnsi"/>
          <w:lang w:val="nb-NO"/>
        </w:rPr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2157"/>
        <w:gridCol w:w="914"/>
        <w:gridCol w:w="370"/>
        <w:gridCol w:w="1046"/>
        <w:gridCol w:w="2157"/>
      </w:tblGrid>
      <w:tr w:rsidR="00C5436D" w:rsidRPr="00C5436D" w14:paraId="35BF2B71" w14:textId="77777777" w:rsidTr="00C5436D">
        <w:trPr>
          <w:trHeight w:val="454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2DF7D1E4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Bedrift: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BD3EC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6D3DD222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Org.nr</w:t>
            </w:r>
            <w:r w:rsidRPr="00C5436D">
              <w:rPr>
                <w:rFonts w:asciiTheme="minorHAnsi" w:hAnsiTheme="minorHAnsi"/>
                <w:shd w:val="clear" w:color="auto" w:fill="FDE9D9" w:themeFill="accent6" w:themeFillTint="33"/>
                <w:lang w:val="nb-NO"/>
              </w:rPr>
              <w:t>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3548A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05F7FE86" w14:textId="77777777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01F26AE4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Postadresse: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B6254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74375A50" w14:textId="77777777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15EC022B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Telefon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BFAE6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3E7503C6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E-post: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EA1F1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10E55ABC" w14:textId="77777777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0A909F02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Konsern: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0D196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78CF1EFF" w14:textId="77777777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9D69FB6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Avdeling (FLT):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9D28C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40F4ADA6" w14:textId="77777777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3CE50A2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Dato for valg: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47621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14:paraId="05B69519" w14:textId="77777777" w:rsidR="00C5436D" w:rsidRPr="00C5436D" w:rsidRDefault="00C5436D" w:rsidP="00C5436D">
      <w:pPr>
        <w:rPr>
          <w:rFonts w:asciiTheme="minorHAnsi" w:hAnsiTheme="minorHAnsi" w:cstheme="minorBidi"/>
          <w:sz w:val="22"/>
          <w:szCs w:val="22"/>
          <w:lang w:val="nb-NO" w:eastAsia="en-US"/>
        </w:rPr>
      </w:pPr>
    </w:p>
    <w:p w14:paraId="488280C0" w14:textId="77777777" w:rsidR="00C5436D" w:rsidRPr="00C5436D" w:rsidRDefault="00C5436D" w:rsidP="00C5436D">
      <w:pPr>
        <w:rPr>
          <w:rFonts w:asciiTheme="minorHAnsi" w:hAnsiTheme="minorHAnsi"/>
          <w:b/>
          <w:lang w:val="nb-NO"/>
        </w:rPr>
      </w:pPr>
    </w:p>
    <w:p w14:paraId="51922715" w14:textId="77777777" w:rsidR="00C5436D" w:rsidRPr="00C5436D" w:rsidRDefault="00C5436D" w:rsidP="00C5436D">
      <w:pPr>
        <w:rPr>
          <w:rFonts w:asciiTheme="minorHAnsi" w:hAnsiTheme="minorHAnsi"/>
          <w:b/>
          <w:sz w:val="24"/>
          <w:szCs w:val="24"/>
          <w:lang w:val="nb-NO"/>
        </w:rPr>
      </w:pPr>
      <w:r w:rsidRPr="00C5436D">
        <w:rPr>
          <w:rFonts w:asciiTheme="minorHAnsi" w:hAnsiTheme="minorHAnsi"/>
          <w:b/>
          <w:sz w:val="24"/>
          <w:szCs w:val="24"/>
          <w:lang w:val="nb-NO"/>
        </w:rPr>
        <w:t>Tillitsvalgte: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762"/>
        <w:gridCol w:w="2380"/>
        <w:gridCol w:w="2610"/>
        <w:gridCol w:w="1532"/>
      </w:tblGrid>
      <w:tr w:rsidR="00C5436D" w:rsidRPr="00C5436D" w14:paraId="36B0A455" w14:textId="77777777" w:rsidTr="00C543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EF22898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Verv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0C327F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Navn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DFA25E6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E-post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8CDAC0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Mobiltelefon</w:t>
            </w:r>
          </w:p>
        </w:tc>
      </w:tr>
      <w:tr w:rsidR="00C5436D" w:rsidRPr="00C5436D" w14:paraId="4BF3D533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2DA4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Leder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CE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DD4B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5272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1237AE49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F40B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Nestleder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721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7D80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8066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5E2212AD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E934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Sekretær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630E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F0F9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2E9E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70A5229E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684A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Postadresse: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8D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14:paraId="0A2DFEEA" w14:textId="77777777" w:rsidR="00C5436D" w:rsidRPr="00C5436D" w:rsidRDefault="00C5436D" w:rsidP="00C5436D">
      <w:pPr>
        <w:rPr>
          <w:rFonts w:asciiTheme="minorHAnsi" w:hAnsiTheme="minorHAnsi" w:cstheme="minorBidi"/>
          <w:sz w:val="22"/>
          <w:szCs w:val="22"/>
          <w:lang w:val="nb-NO" w:eastAsia="en-US"/>
        </w:rPr>
      </w:pPr>
    </w:p>
    <w:p w14:paraId="2198FFB2" w14:textId="77777777" w:rsidR="00C5436D" w:rsidRPr="00C5436D" w:rsidRDefault="00C5436D" w:rsidP="00C5436D">
      <w:pPr>
        <w:rPr>
          <w:rFonts w:asciiTheme="minorHAnsi" w:hAnsiTheme="minorHAnsi"/>
          <w:lang w:val="nb-NO"/>
        </w:rPr>
      </w:pPr>
    </w:p>
    <w:p w14:paraId="05961B58" w14:textId="77777777" w:rsidR="00C5436D" w:rsidRPr="00C5436D" w:rsidRDefault="00C5436D" w:rsidP="00C5436D">
      <w:pPr>
        <w:rPr>
          <w:rFonts w:asciiTheme="minorHAnsi" w:hAnsiTheme="minorHAnsi"/>
          <w:b/>
          <w:sz w:val="22"/>
          <w:lang w:val="nb-NO"/>
        </w:rPr>
      </w:pPr>
      <w:r w:rsidRPr="00C5436D">
        <w:rPr>
          <w:rFonts w:asciiTheme="minorHAnsi" w:hAnsiTheme="minorHAnsi"/>
          <w:b/>
          <w:sz w:val="22"/>
          <w:lang w:val="nb-NO"/>
        </w:rPr>
        <w:t>Andre tillitsvalgte: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2419"/>
        <w:gridCol w:w="2656"/>
        <w:gridCol w:w="1534"/>
      </w:tblGrid>
      <w:tr w:rsidR="00C5436D" w:rsidRPr="00C5436D" w14:paraId="5309B81D" w14:textId="77777777" w:rsidTr="00C543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AA3C3FA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Verv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A232D3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Navn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849CCD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E-post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E801746" w14:textId="77777777"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Mobiltelefon</w:t>
            </w:r>
          </w:p>
        </w:tc>
      </w:tr>
      <w:tr w:rsidR="00C5436D" w:rsidRPr="00C5436D" w14:paraId="1B4F0D97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08A7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B986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0EC4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3AD0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3D72069E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D08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C812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1E0D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A574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1A2C1D5B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AD12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4EE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CA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47B1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74E63E8B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ED8C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E442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DF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3731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35787FAD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257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8996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FB24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7AC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75326F7A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C0B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6292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6F8D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5F73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1EAA1BD9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9E12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F108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873D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0601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0C50EE89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123E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E07E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00F0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D5C0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14:paraId="56256858" w14:textId="77777777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1B3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CEC8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B5AF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CB0D" w14:textId="77777777"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14:paraId="7420E1C4" w14:textId="77777777" w:rsidR="00187308" w:rsidRDefault="00187308" w:rsidP="00C5436D">
      <w:pPr>
        <w:rPr>
          <w:lang w:val="nb-NO"/>
        </w:rPr>
      </w:pPr>
    </w:p>
    <w:p w14:paraId="2C820853" w14:textId="77777777" w:rsidR="00E93555" w:rsidRDefault="00E93555" w:rsidP="00C5436D">
      <w:pPr>
        <w:rPr>
          <w:lang w:val="nb-NO"/>
        </w:rPr>
      </w:pPr>
    </w:p>
    <w:p w14:paraId="13863631" w14:textId="77777777" w:rsidR="00E93555" w:rsidRPr="00E93555" w:rsidRDefault="00E93555" w:rsidP="00C5436D">
      <w:pPr>
        <w:rPr>
          <w:b/>
          <w:lang w:val="nb-NO"/>
        </w:rPr>
      </w:pPr>
      <w:r w:rsidRPr="00E93555">
        <w:rPr>
          <w:b/>
          <w:lang w:val="nb-NO"/>
        </w:rPr>
        <w:t xml:space="preserve">NB! </w:t>
      </w:r>
      <w:r w:rsidRPr="00E93555">
        <w:rPr>
          <w:b/>
          <w:lang w:val="nb-NO"/>
        </w:rPr>
        <w:br/>
        <w:t>Fyll ut for alle i styret, også de som ikke var på valg på dette årsmøtet.</w:t>
      </w:r>
    </w:p>
    <w:sectPr w:rsidR="00E93555" w:rsidRPr="00E93555" w:rsidSect="000478E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894" w:h="16834" w:code="1"/>
      <w:pgMar w:top="1440" w:right="1800" w:bottom="1440" w:left="1800" w:header="540" w:footer="965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67EA" w14:textId="77777777" w:rsidR="00D14BEB" w:rsidRDefault="00D14BEB">
      <w:r>
        <w:separator/>
      </w:r>
    </w:p>
  </w:endnote>
  <w:endnote w:type="continuationSeparator" w:id="0">
    <w:p w14:paraId="75CD7CEF" w14:textId="77777777" w:rsidR="00D14BEB" w:rsidRDefault="00D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09B2" w14:textId="77777777" w:rsidR="009835D3" w:rsidRDefault="007668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835D3">
      <w:rPr>
        <w:rStyle w:val="Sidetall"/>
        <w:noProof/>
      </w:rPr>
      <w:t>1</w:t>
    </w:r>
    <w:r>
      <w:rPr>
        <w:rStyle w:val="Sidetall"/>
      </w:rPr>
      <w:fldChar w:fldCharType="end"/>
    </w:r>
  </w:p>
  <w:p w14:paraId="5376FA8F" w14:textId="77777777" w:rsidR="009835D3" w:rsidRDefault="009835D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FE06" w14:textId="77777777" w:rsidR="009835D3" w:rsidRDefault="009835D3">
    <w:pPr>
      <w:pStyle w:val="Bunntekst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A7B5" w14:textId="77777777" w:rsidR="00D14BEB" w:rsidRDefault="00D14BEB">
      <w:r>
        <w:separator/>
      </w:r>
    </w:p>
  </w:footnote>
  <w:footnote w:type="continuationSeparator" w:id="0">
    <w:p w14:paraId="63E630EA" w14:textId="77777777" w:rsidR="00D14BEB" w:rsidRDefault="00D1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4865" w14:textId="77777777" w:rsidR="009835D3" w:rsidRDefault="007668DF">
    <w:pPr>
      <w:pStyle w:val="Topp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4303E3C" w14:textId="77777777" w:rsidR="009835D3" w:rsidRDefault="009835D3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43E4" w14:textId="77777777"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8240" behindDoc="0" locked="1" layoutInCell="0" allowOverlap="1" wp14:anchorId="65D0F20D" wp14:editId="1BE2D5E2">
          <wp:simplePos x="0" y="0"/>
          <wp:positionH relativeFrom="column">
            <wp:posOffset>3919220</wp:posOffset>
          </wp:positionH>
          <wp:positionV relativeFrom="paragraph">
            <wp:posOffset>-434340</wp:posOffset>
          </wp:positionV>
          <wp:extent cx="2527300" cy="1765300"/>
          <wp:effectExtent l="19050" t="0" r="6350" b="0"/>
          <wp:wrapNone/>
          <wp:docPr id="1" name="Bilde 1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355D" w14:textId="77777777"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7216" behindDoc="0" locked="1" layoutInCell="0" allowOverlap="1" wp14:anchorId="68340DED" wp14:editId="30071A3C">
          <wp:simplePos x="0" y="0"/>
          <wp:positionH relativeFrom="column">
            <wp:posOffset>3886200</wp:posOffset>
          </wp:positionH>
          <wp:positionV relativeFrom="paragraph">
            <wp:posOffset>-342900</wp:posOffset>
          </wp:positionV>
          <wp:extent cx="2527300" cy="1765300"/>
          <wp:effectExtent l="19050" t="0" r="6350" b="0"/>
          <wp:wrapNone/>
          <wp:docPr id="2" name="Bilde 2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ED"/>
    <w:rsid w:val="000478ED"/>
    <w:rsid w:val="00187308"/>
    <w:rsid w:val="002065DF"/>
    <w:rsid w:val="0023795D"/>
    <w:rsid w:val="002F18F2"/>
    <w:rsid w:val="00487C2D"/>
    <w:rsid w:val="004956C4"/>
    <w:rsid w:val="004A6BF2"/>
    <w:rsid w:val="004D7FD0"/>
    <w:rsid w:val="00613C3E"/>
    <w:rsid w:val="006B5092"/>
    <w:rsid w:val="00700184"/>
    <w:rsid w:val="007668DF"/>
    <w:rsid w:val="00820D94"/>
    <w:rsid w:val="008B1D2A"/>
    <w:rsid w:val="008D099C"/>
    <w:rsid w:val="0094626F"/>
    <w:rsid w:val="009835D3"/>
    <w:rsid w:val="009F4DE2"/>
    <w:rsid w:val="009F7FF9"/>
    <w:rsid w:val="00A62EEA"/>
    <w:rsid w:val="00AF0682"/>
    <w:rsid w:val="00B9496D"/>
    <w:rsid w:val="00C17F21"/>
    <w:rsid w:val="00C5436D"/>
    <w:rsid w:val="00C74AED"/>
    <w:rsid w:val="00CC3F66"/>
    <w:rsid w:val="00CD0BAF"/>
    <w:rsid w:val="00D14BEB"/>
    <w:rsid w:val="00DD15A4"/>
    <w:rsid w:val="00DE3454"/>
    <w:rsid w:val="00E93555"/>
    <w:rsid w:val="00F2141F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87EF281"/>
  <w15:docId w15:val="{535F80FC-7F62-4A61-B8CF-DA9EE6D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ED"/>
    <w:rPr>
      <w:rFonts w:ascii="Geneva" w:eastAsia="Times New Roman" w:hAnsi="Geneva"/>
      <w:lang w:val="en-US"/>
    </w:rPr>
  </w:style>
  <w:style w:type="paragraph" w:styleId="Overskrift1">
    <w:name w:val="heading 1"/>
    <w:basedOn w:val="Normal"/>
    <w:next w:val="Brdtekst"/>
    <w:qFormat/>
    <w:rsid w:val="000478ED"/>
    <w:pPr>
      <w:keepNext/>
      <w:keepLines/>
      <w:spacing w:after="120" w:line="200" w:lineRule="atLeast"/>
      <w:outlineLvl w:val="0"/>
    </w:pPr>
    <w:rPr>
      <w:rFonts w:ascii="Arial Black" w:hAnsi="Arial Black"/>
      <w:kern w:val="28"/>
      <w:sz w:val="22"/>
    </w:rPr>
  </w:style>
  <w:style w:type="paragraph" w:styleId="Overskrift2">
    <w:name w:val="heading 2"/>
    <w:basedOn w:val="Normal"/>
    <w:next w:val="Brdtekst"/>
    <w:qFormat/>
    <w:rsid w:val="000478ED"/>
    <w:pPr>
      <w:keepNext/>
      <w:keepLines/>
      <w:spacing w:line="200" w:lineRule="atLeast"/>
      <w:outlineLvl w:val="1"/>
    </w:pPr>
    <w:rPr>
      <w:rFonts w:ascii="Arial Black" w:hAnsi="Arial Black"/>
      <w:kern w:val="28"/>
    </w:rPr>
  </w:style>
  <w:style w:type="paragraph" w:styleId="Overskrift3">
    <w:name w:val="heading 3"/>
    <w:basedOn w:val="Normal"/>
    <w:next w:val="Brdtekst"/>
    <w:qFormat/>
    <w:rsid w:val="000478E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rsid w:val="000478ED"/>
    <w:pPr>
      <w:keepNext/>
      <w:keepLines/>
      <w:spacing w:line="180" w:lineRule="atLeast"/>
      <w:ind w:left="720"/>
      <w:outlineLvl w:val="3"/>
    </w:pPr>
    <w:rPr>
      <w:rFonts w:ascii="Arial Black" w:hAnsi="Arial Black"/>
      <w:kern w:val="28"/>
      <w:sz w:val="18"/>
    </w:rPr>
  </w:style>
  <w:style w:type="paragraph" w:styleId="Overskrift5">
    <w:name w:val="heading 5"/>
    <w:basedOn w:val="Normal"/>
    <w:next w:val="Brdtekst"/>
    <w:qFormat/>
    <w:rsid w:val="000478ED"/>
    <w:pPr>
      <w:keepNext/>
      <w:keepLines/>
      <w:spacing w:line="180" w:lineRule="atLeast"/>
      <w:ind w:left="1080"/>
      <w:outlineLvl w:val="4"/>
    </w:pPr>
    <w:rPr>
      <w:rFonts w:ascii="Arial Black" w:hAnsi="Arial Black"/>
      <w:kern w:val="2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0478ED"/>
    <w:pPr>
      <w:spacing w:after="220" w:line="180" w:lineRule="atLeast"/>
      <w:jc w:val="both"/>
    </w:pPr>
  </w:style>
  <w:style w:type="paragraph" w:styleId="Hilsen">
    <w:name w:val="Closing"/>
    <w:basedOn w:val="Normal"/>
    <w:semiHidden/>
    <w:rsid w:val="000478ED"/>
    <w:pPr>
      <w:keepNext/>
      <w:spacing w:line="220" w:lineRule="atLeast"/>
    </w:pPr>
  </w:style>
  <w:style w:type="paragraph" w:customStyle="1" w:styleId="CompanyName">
    <w:name w:val="Company Name"/>
    <w:basedOn w:val="Normal"/>
    <w:rsid w:val="000478E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position w:val="-2"/>
      <w:sz w:val="28"/>
    </w:rPr>
  </w:style>
  <w:style w:type="paragraph" w:customStyle="1" w:styleId="DocumentLabel">
    <w:name w:val="Document Label"/>
    <w:basedOn w:val="Normal"/>
    <w:next w:val="Normal"/>
    <w:rsid w:val="000478E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rsid w:val="000478ED"/>
    <w:pPr>
      <w:keepLines/>
      <w:spacing w:before="220"/>
      <w:jc w:val="left"/>
    </w:pPr>
  </w:style>
  <w:style w:type="paragraph" w:customStyle="1" w:styleId="HeaderBase">
    <w:name w:val="Header Base"/>
    <w:basedOn w:val="Brdtekst"/>
    <w:rsid w:val="000478ED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HeaderBase"/>
    <w:semiHidden/>
    <w:rsid w:val="000478ED"/>
    <w:pPr>
      <w:spacing w:before="600"/>
    </w:pPr>
    <w:rPr>
      <w:sz w:val="18"/>
    </w:rPr>
  </w:style>
  <w:style w:type="paragraph" w:styleId="Topptekst">
    <w:name w:val="header"/>
    <w:basedOn w:val="HeaderBase"/>
    <w:semiHidden/>
    <w:rsid w:val="000478ED"/>
    <w:pPr>
      <w:spacing w:after="600"/>
    </w:pPr>
  </w:style>
  <w:style w:type="paragraph" w:customStyle="1" w:styleId="HeadingBase">
    <w:name w:val="Heading Base"/>
    <w:basedOn w:val="Brdtekst"/>
    <w:next w:val="Brdtekst"/>
    <w:rsid w:val="000478ED"/>
    <w:pPr>
      <w:keepNext/>
      <w:keepLines/>
      <w:spacing w:after="0"/>
      <w:jc w:val="left"/>
    </w:pPr>
    <w:rPr>
      <w:rFonts w:ascii="Arial Black" w:hAnsi="Arial Black"/>
      <w:kern w:val="28"/>
    </w:rPr>
  </w:style>
  <w:style w:type="paragraph" w:styleId="Meldingshode">
    <w:name w:val="Message Header"/>
    <w:basedOn w:val="Brdtekst"/>
    <w:semiHidden/>
    <w:rsid w:val="000478E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ldingshode"/>
    <w:next w:val="Meldingshode"/>
    <w:rsid w:val="000478ED"/>
    <w:pPr>
      <w:spacing w:before="220"/>
    </w:pPr>
  </w:style>
  <w:style w:type="character" w:customStyle="1" w:styleId="MessageHeaderLabel">
    <w:name w:val="Message Header Label"/>
    <w:rsid w:val="000478ED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ldingshode"/>
    <w:next w:val="Brdtekst"/>
    <w:rsid w:val="000478ED"/>
    <w:pPr>
      <w:pBdr>
        <w:bottom w:val="single" w:sz="6" w:space="15" w:color="auto"/>
      </w:pBdr>
      <w:spacing w:after="320"/>
    </w:pPr>
  </w:style>
  <w:style w:type="paragraph" w:styleId="Vanliginnrykk">
    <w:name w:val="Normal Indent"/>
    <w:basedOn w:val="Normal"/>
    <w:semiHidden/>
    <w:rsid w:val="000478ED"/>
    <w:pPr>
      <w:ind w:left="720"/>
    </w:pPr>
  </w:style>
  <w:style w:type="character" w:styleId="Sidetall">
    <w:name w:val="page number"/>
    <w:semiHidden/>
    <w:rsid w:val="000478ED"/>
    <w:rPr>
      <w:sz w:val="18"/>
    </w:rPr>
  </w:style>
  <w:style w:type="paragraph" w:customStyle="1" w:styleId="ReturnAddress">
    <w:name w:val="Return Address"/>
    <w:basedOn w:val="Normal"/>
    <w:rsid w:val="000478ED"/>
    <w:pPr>
      <w:keepLines/>
      <w:framePr w:w="5040" w:hSpace="180" w:wrap="notBeside" w:vAnchor="page" w:hAnchor="page" w:x="1801" w:y="961" w:anchorLock="1"/>
      <w:spacing w:line="200" w:lineRule="atLeast"/>
    </w:pPr>
    <w:rPr>
      <w:sz w:val="16"/>
    </w:rPr>
  </w:style>
  <w:style w:type="paragraph" w:styleId="Underskrift">
    <w:name w:val="Signature"/>
    <w:basedOn w:val="Brdtekst"/>
    <w:semiHidden/>
    <w:rsid w:val="000478ED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rsid w:val="000478ED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rsid w:val="000478ED"/>
    <w:pPr>
      <w:spacing w:before="240"/>
      <w:jc w:val="left"/>
    </w:pPr>
  </w:style>
  <w:style w:type="paragraph" w:customStyle="1" w:styleId="Default">
    <w:name w:val="Default"/>
    <w:rsid w:val="008D099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4626F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C543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kasse@flt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he\Lokale%20innstillinger\Temporary%20Internet%20Files\Content.Outlook\1A0HP1ON\Elektronisk%20brevmal%20FL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AF79-F201-4EB9-B889-920059E8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Elektronisk brevmal FLT</Template>
  <TotalTime>1</TotalTime>
  <Pages>1</Pages>
  <Words>66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Memo</vt:lpstr>
      <vt:lpstr>Professional Memo</vt:lpstr>
    </vt:vector>
  </TitlesOfParts>
  <Company>Microsoft Corporation</Company>
  <LinksUpToDate>false</LinksUpToDate>
  <CharactersWithSpaces>577</CharactersWithSpaces>
  <SharedDoc>false</SharedDoc>
  <HLinks>
    <vt:vector size="18" baseType="variant">
      <vt:variant>
        <vt:i4>2031623</vt:i4>
      </vt:variant>
      <vt:variant>
        <vt:i4>-1</vt:i4>
      </vt:variant>
      <vt:variant>
        <vt:i4>2054</vt:i4>
      </vt:variant>
      <vt:variant>
        <vt:i4>1</vt:i4>
      </vt:variant>
      <vt:variant>
        <vt:lpwstr>fltbilde</vt:lpwstr>
      </vt:variant>
      <vt:variant>
        <vt:lpwstr/>
      </vt:variant>
      <vt:variant>
        <vt:i4>2031623</vt:i4>
      </vt:variant>
      <vt:variant>
        <vt:i4>-1</vt:i4>
      </vt:variant>
      <vt:variant>
        <vt:i4>2060</vt:i4>
      </vt:variant>
      <vt:variant>
        <vt:i4>1</vt:i4>
      </vt:variant>
      <vt:variant>
        <vt:lpwstr>fltbilde</vt:lpwstr>
      </vt:variant>
      <vt:variant>
        <vt:lpwstr/>
      </vt:variant>
      <vt:variant>
        <vt:i4>1310840</vt:i4>
      </vt:variant>
      <vt:variant>
        <vt:i4>-1</vt:i4>
      </vt:variant>
      <vt:variant>
        <vt:i4>1036</vt:i4>
      </vt:variant>
      <vt:variant>
        <vt:i4>1</vt:i4>
      </vt:variant>
      <vt:variant>
        <vt:lpwstr>Adressefelt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Nina Henriksen</dc:creator>
  <cp:lastModifiedBy>Camilla Hanses</cp:lastModifiedBy>
  <cp:revision>2</cp:revision>
  <cp:lastPrinted>2012-01-09T11:34:00Z</cp:lastPrinted>
  <dcterms:created xsi:type="dcterms:W3CDTF">2023-05-25T13:02:00Z</dcterms:created>
  <dcterms:modified xsi:type="dcterms:W3CDTF">2023-05-25T13:02:00Z</dcterms:modified>
</cp:coreProperties>
</file>